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C8" w:rsidRPr="000663ED" w:rsidRDefault="004521C8" w:rsidP="00557008">
      <w:pPr>
        <w:jc w:val="center"/>
        <w:rPr>
          <w:rFonts w:ascii="KG Second Chances Sketch" w:hAnsi="KG Second Chances Sketch"/>
        </w:rPr>
      </w:pP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hannon:Users:Shannon:Desktop:Screen Shot 2015-02-26 at 5.29.30 PM.png" style="position:absolute;left:0;text-align:left;margin-left:18pt;margin-top:0;width:108pt;height:85.55pt;z-index:251658240;visibility:visible">
            <v:imagedata r:id="rId4" o:title=""/>
            <w10:wrap type="square"/>
          </v:shape>
        </w:pict>
      </w:r>
    </w:p>
    <w:p w:rsidR="004521C8" w:rsidRPr="00D272C3" w:rsidRDefault="004521C8" w:rsidP="00557008">
      <w:pPr>
        <w:jc w:val="center"/>
        <w:rPr>
          <w:rFonts w:ascii="Calibri" w:hAnsi="Calibri"/>
          <w:sz w:val="28"/>
        </w:rPr>
      </w:pPr>
      <w:r w:rsidRPr="00D272C3">
        <w:rPr>
          <w:rFonts w:ascii="Calibri" w:hAnsi="Calibri"/>
          <w:sz w:val="28"/>
        </w:rPr>
        <w:t>Gr. 9 Trip Auction</w:t>
      </w:r>
    </w:p>
    <w:p w:rsidR="004521C8" w:rsidRPr="00D272C3" w:rsidRDefault="004521C8" w:rsidP="00557008">
      <w:pPr>
        <w:jc w:val="center"/>
        <w:rPr>
          <w:rFonts w:ascii="Calibri" w:hAnsi="Calibri"/>
        </w:rPr>
      </w:pPr>
      <w:r w:rsidRPr="00D272C3">
        <w:rPr>
          <w:rFonts w:ascii="Calibri" w:hAnsi="Calibri"/>
        </w:rPr>
        <w:t>Thanks for your support!</w:t>
      </w:r>
    </w:p>
    <w:p w:rsidR="004521C8" w:rsidRDefault="004521C8" w:rsidP="00557008">
      <w:pPr>
        <w:jc w:val="center"/>
      </w:pPr>
      <w:r>
        <w:rPr>
          <w:rFonts w:ascii="Calibri" w:hAnsi="Calibri"/>
          <w:sz w:val="12"/>
        </w:rPr>
        <w:t xml:space="preserve"> </w:t>
      </w:r>
      <w:r>
        <w:t xml:space="preserve"> </w:t>
      </w:r>
    </w:p>
    <w:p w:rsidR="004521C8" w:rsidRDefault="004521C8" w:rsidP="001401E5">
      <w:pPr>
        <w:rPr>
          <w:rFonts w:ascii="Calibri" w:hAnsi="Calibri"/>
          <w:sz w:val="12"/>
        </w:rPr>
      </w:pPr>
    </w:p>
    <w:p w:rsidR="004521C8" w:rsidRDefault="004521C8" w:rsidP="000663ED">
      <w:pPr>
        <w:rPr>
          <w:rFonts w:ascii="Calibri" w:hAnsi="Calibri"/>
          <w:sz w:val="12"/>
        </w:rPr>
      </w:pPr>
    </w:p>
    <w:p w:rsidR="004521C8" w:rsidRDefault="004521C8" w:rsidP="00557008">
      <w:pPr>
        <w:jc w:val="center"/>
        <w:rPr>
          <w:rFonts w:ascii="Calibri" w:hAnsi="Calibri"/>
          <w:sz w:val="12"/>
        </w:rPr>
      </w:pPr>
    </w:p>
    <w:p w:rsidR="004521C8" w:rsidRPr="00557008" w:rsidRDefault="004521C8" w:rsidP="00557008">
      <w:pPr>
        <w:jc w:val="center"/>
        <w:rPr>
          <w:rFonts w:ascii="Calibri" w:hAnsi="Calibri"/>
          <w:sz w:val="12"/>
        </w:rPr>
      </w:pPr>
    </w:p>
    <w:tbl>
      <w:tblPr>
        <w:tblW w:w="7250" w:type="dxa"/>
        <w:tblInd w:w="88" w:type="dxa"/>
        <w:tblLook w:val="0000"/>
      </w:tblPr>
      <w:tblGrid>
        <w:gridCol w:w="680"/>
        <w:gridCol w:w="4585"/>
        <w:gridCol w:w="1985"/>
      </w:tblGrid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B046D2">
                <w:rPr>
                  <w:rFonts w:ascii="Calibri" w:hAnsi="Calibri"/>
                  <w:b/>
                  <w:color w:val="000000"/>
                  <w:sz w:val="20"/>
                  <w:szCs w:val="20"/>
                </w:rPr>
                <w:t>LOT</w:t>
              </w:r>
            </w:smartTag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b/>
                <w:color w:val="000000"/>
                <w:sz w:val="20"/>
                <w:szCs w:val="20"/>
              </w:rPr>
              <w:t>Student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 dozen cup cake GC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Megan Parker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2 handmade bowls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Brooke Fougere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 xml:space="preserve">2 parliament of </w:t>
            </w:r>
            <w:smartTag w:uri="urn:schemas-microsoft-com:office:smarttags" w:element="country-region">
              <w:smartTag w:uri="urn:schemas-microsoft-com:office:smarttags" w:element="place">
                <w:r w:rsidRPr="00B046D2">
                  <w:rPr>
                    <w:rFonts w:ascii="Calibri" w:hAnsi="Calibri"/>
                    <w:color w:val="000000"/>
                    <w:sz w:val="18"/>
                    <w:szCs w:val="20"/>
                  </w:rPr>
                  <w:t>Canada</w:t>
                </w:r>
              </w:smartTag>
            </w:smartTag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 xml:space="preserve"> glass mugs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Brianna Dupres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4 Subway 6" sandwiches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Brogan Sheehan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6 Free Big Macs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Dom Drozdowski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35pc drill bit set in carrying case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Alex Cormier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Wall mounted shelving unit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Alex Cormier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Wall mounted shelving unit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Alex Cormier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Wall mounted shelving unit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Alex Cormier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Wall mounted shelving unit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Alex Cormier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4 weeks of fitness classes at CC fitness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Luke Lefrense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5 visits Ready to Rumba Fitness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Brogan Sheehan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5 Wall sconces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Arianna Conrod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2 winter hats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Brooke Fougere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16" 3 topping pizza Jessy's (Spry location pick up only)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Dom Drozdowski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16" 3 topping pizza Jessy's (Spry location pick up only)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Dom Drozdowski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16" pizza Uncle Bucks (Spry location pickup only)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Kenadi Verge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$20 Thornhill pizza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Brogan Sheehan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16" Pizza, 12"Garlic Fingers and 2L Pop From Jessy's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Riley Beeler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Bic Bucket ($100 value)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Luke Lefrense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Caligraphy set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Arianna Conrod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Caramilk fondue set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B046D2">
              <w:rPr>
                <w:rFonts w:ascii="Calibri" w:hAnsi="Calibri"/>
                <w:color w:val="000000"/>
                <w:sz w:val="18"/>
                <w:szCs w:val="20"/>
              </w:rPr>
              <w:t>Reese Fraser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16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Child's tea set and Mosaic arts &amp; crafts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Cassey Prime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17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Christmas CD's and 1000pc Puzzle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Julia Lutz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18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Cleeve's messenger bag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Megan Parker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19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CocaCola pack: ballcap, tshirt, sportmaster jacket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Cameron Jollimore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20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Cooler Chair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Luke Lefrense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21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Oil change @ Fraser automotive in Harrietsfield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Ruqaiyah AbduAllah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22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Buffer/Waxer ($60 value)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Cassey Prime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23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Car accessories pet seat cover, trailer hitch and fuel pump system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Cassey Prime</w:t>
            </w:r>
          </w:p>
        </w:tc>
      </w:tr>
    </w:tbl>
    <w:p w:rsidR="004521C8" w:rsidRDefault="004521C8" w:rsidP="00AE70DE">
      <w:pPr>
        <w:tabs>
          <w:tab w:val="left" w:pos="0"/>
        </w:tabs>
        <w:rPr>
          <w:rFonts w:ascii="Calibri" w:hAnsi="Calibri"/>
          <w:color w:val="000000"/>
          <w:sz w:val="18"/>
        </w:rPr>
      </w:pPr>
    </w:p>
    <w:p w:rsidR="004521C8" w:rsidRDefault="004521C8">
      <w:pPr>
        <w:rPr>
          <w:rFonts w:ascii="Calibri" w:hAnsi="Calibri"/>
          <w:color w:val="000000"/>
          <w:sz w:val="18"/>
        </w:rPr>
      </w:pPr>
    </w:p>
    <w:p w:rsidR="004521C8" w:rsidRDefault="004521C8">
      <w:pPr>
        <w:rPr>
          <w:rFonts w:ascii="Calibri" w:hAnsi="Calibri"/>
          <w:color w:val="000000"/>
          <w:sz w:val="18"/>
        </w:rPr>
      </w:pPr>
    </w:p>
    <w:p w:rsidR="004521C8" w:rsidRDefault="004521C8">
      <w:pPr>
        <w:rPr>
          <w:rFonts w:ascii="Calibri" w:hAnsi="Calibri"/>
          <w:color w:val="000000"/>
          <w:sz w:val="18"/>
        </w:rPr>
      </w:pPr>
    </w:p>
    <w:tbl>
      <w:tblPr>
        <w:tblW w:w="7250" w:type="dxa"/>
        <w:tblInd w:w="250" w:type="dxa"/>
        <w:tblLook w:val="0000"/>
      </w:tblPr>
      <w:tblGrid>
        <w:gridCol w:w="680"/>
        <w:gridCol w:w="4707"/>
        <w:gridCol w:w="1863"/>
      </w:tblGrid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spacing w:before="2" w:after="2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B046D2">
                <w:rPr>
                  <w:rFonts w:ascii="Calibri" w:hAnsi="Calibri"/>
                  <w:b/>
                  <w:color w:val="000000"/>
                  <w:sz w:val="20"/>
                  <w:szCs w:val="20"/>
                </w:rPr>
                <w:t>LOT</w:t>
              </w:r>
            </w:smartTag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557008">
            <w:pPr>
              <w:spacing w:before="2" w:after="2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557008">
            <w:pPr>
              <w:spacing w:before="2" w:after="2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b/>
                <w:color w:val="000000"/>
                <w:sz w:val="20"/>
                <w:szCs w:val="20"/>
              </w:rPr>
              <w:t>Student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24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Hair care basket and $80 gift card ($180 value)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Kenadi Verge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24.1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$13 Gift card Purcell's barber shop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Brooke Fougere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24.2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$13 Gift card Purcell's barber shop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Brooke Fougere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24.3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One Free Haircut First choice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Brogan Sheehan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24.4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One Free Haircut First choice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Brogan Sheehan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25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Full service manicure and hair service @ Chatters salon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Chris Perry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26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Vidal Sassoon Hair Dryer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Brooke Fougere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27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Drawing and sketching kit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Julia Lutz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28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Interior Painting (one room, value $250)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Cassey Prime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29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Jumbo Sailing calendar 2015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Dom Drozdowski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30.1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Harbourfront sunset photos in frame (blue)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Brooke Fougere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30.2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Harbourfront sunset photos in frame (gold)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Brooke Fougere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31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Kids small and medium dress up box ($130 value)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Rhea Acker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32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Kitchen Kit: 4 canvas placemats, 4 wooden placemats, beer corkcicle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Riley Beeler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33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Chef's knife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Arianna Conrod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34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Cupcake Gift Certificiate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Megan Parker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35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Mexicala Gift Basket ($105 value)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Brogan Sheehan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36.1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$30 Darrell's Restaurant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Cameron Jollimore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36.2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$25 McDonald's Gift Card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Riley Beeler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36.3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$25 Woody's BBQ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Andrew Shipp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36.4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$30 Darrell's Restaurant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Cameron Jollimore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37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Guy Fieri Rib Roaster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Hallie Kennedy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38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 xml:space="preserve">4 day passes to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B046D2">
                    <w:rPr>
                      <w:rFonts w:ascii="Calibri" w:hAnsi="Calibri"/>
                      <w:color w:val="000000"/>
                      <w:sz w:val="18"/>
                    </w:rPr>
                    <w:t>Canada</w:t>
                  </w:r>
                </w:smartTag>
                <w:r w:rsidRPr="00B046D2">
                  <w:rPr>
                    <w:rFonts w:ascii="Calibri" w:hAnsi="Calibri"/>
                    <w:color w:val="000000"/>
                    <w:sz w:val="18"/>
                  </w:rPr>
                  <w:t xml:space="preserve"> </w:t>
                </w:r>
                <w:smartTag w:uri="urn:schemas-microsoft-com:office:smarttags" w:element="PlaceName">
                  <w:r w:rsidRPr="00B046D2">
                    <w:rPr>
                      <w:rFonts w:ascii="Calibri" w:hAnsi="Calibri"/>
                      <w:color w:val="000000"/>
                      <w:sz w:val="18"/>
                    </w:rPr>
                    <w:t>Games</w:t>
                  </w:r>
                </w:smartTag>
                <w:r w:rsidRPr="00B046D2">
                  <w:rPr>
                    <w:rFonts w:ascii="Calibri" w:hAnsi="Calibri"/>
                    <w:color w:val="000000"/>
                    <w:sz w:val="18"/>
                  </w:rPr>
                  <w:t xml:space="preserve"> </w:t>
                </w:r>
                <w:smartTag w:uri="urn:schemas-microsoft-com:office:smarttags" w:element="PlaceType">
                  <w:r w:rsidRPr="00B046D2">
                    <w:rPr>
                      <w:rFonts w:ascii="Calibri" w:hAnsi="Calibri"/>
                      <w:color w:val="000000"/>
                      <w:sz w:val="18"/>
                    </w:rPr>
                    <w:t>Center</w:t>
                  </w:r>
                </w:smartTag>
              </w:smartTag>
            </w:smartTag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Dom Drozdowski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39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Camping Kit: Backpack, blanket, travel mug, 50 lighters and flamedisk grill pan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Alex Cormier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40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 xml:space="preserve">$300 Gift Certificate for Premiere Suites (one night stay) </w:t>
            </w:r>
            <w:smartTag w:uri="urn:schemas-microsoft-com:office:smarttags" w:element="City">
              <w:r w:rsidRPr="00B046D2">
                <w:rPr>
                  <w:rFonts w:ascii="Calibri" w:hAnsi="Calibri"/>
                  <w:color w:val="000000"/>
                  <w:sz w:val="18"/>
                </w:rPr>
                <w:t>Halifax</w:t>
              </w:r>
            </w:smartTag>
            <w:r w:rsidRPr="00B046D2">
              <w:rPr>
                <w:rFonts w:ascii="Calibri" w:hAnsi="Calibri"/>
                <w:color w:val="000000"/>
                <w:sz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B046D2">
                  <w:rPr>
                    <w:rFonts w:ascii="Calibri" w:hAnsi="Calibri"/>
                    <w:color w:val="000000"/>
                    <w:sz w:val="18"/>
                  </w:rPr>
                  <w:t>Moncton</w:t>
                </w:r>
              </w:smartTag>
            </w:smartTag>
            <w:r w:rsidRPr="00B046D2">
              <w:rPr>
                <w:rFonts w:ascii="Calibri" w:hAnsi="Calibri"/>
                <w:color w:val="000000"/>
                <w:sz w:val="18"/>
              </w:rPr>
              <w:t>, St, John's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Luke Lefrense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41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ESS Blanket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Hallie Kennedy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42.1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pair of ESS mittens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Megan Parker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42.2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pair of ESS mittens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Megan Parker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42.3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pair of ESS mittens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Megan Parker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42.4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pair of ESS mittens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Megan Parker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42.5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pair of ESS mittens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Megan Parker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42.6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pair of ESS mittens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Megan Parker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43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$50 Alyssa's classic formals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Zelyka Zorogole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44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Computer Virus cleaning ($75 value)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Alex Cormier</w:t>
            </w:r>
          </w:p>
        </w:tc>
      </w:tr>
    </w:tbl>
    <w:p w:rsidR="004521C8" w:rsidRDefault="004521C8">
      <w:pPr>
        <w:rPr>
          <w:rFonts w:ascii="Calibri" w:hAnsi="Calibri"/>
        </w:rPr>
      </w:pPr>
    </w:p>
    <w:tbl>
      <w:tblPr>
        <w:tblW w:w="7250" w:type="dxa"/>
        <w:tblInd w:w="88" w:type="dxa"/>
        <w:tblLook w:val="0000"/>
      </w:tblPr>
      <w:tblGrid>
        <w:gridCol w:w="680"/>
        <w:gridCol w:w="4585"/>
        <w:gridCol w:w="1985"/>
      </w:tblGrid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AE70DE">
            <w:pPr>
              <w:spacing w:before="2" w:after="2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B046D2">
                <w:rPr>
                  <w:rFonts w:ascii="Calibri" w:hAnsi="Calibri"/>
                  <w:b/>
                  <w:color w:val="000000"/>
                  <w:sz w:val="20"/>
                  <w:szCs w:val="20"/>
                </w:rPr>
                <w:t>LOT</w:t>
              </w:r>
            </w:smartTag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AE70DE">
            <w:pPr>
              <w:spacing w:before="2" w:after="2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AE70DE">
            <w:pPr>
              <w:spacing w:before="2" w:after="2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b/>
                <w:color w:val="000000"/>
                <w:sz w:val="20"/>
                <w:szCs w:val="20"/>
              </w:rPr>
              <w:t>Student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45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JL Hoodie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Brianna Dupres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46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Medium NSCC hoodie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Dom Drozdowski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47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Large NSCC golf shirt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Dom Drozdowski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48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smartTag w:uri="urn:schemas-microsoft-com:office:smarttags" w:element="PlaceName">
              <w:r w:rsidRPr="00B046D2">
                <w:rPr>
                  <w:rFonts w:ascii="Calibri" w:hAnsi="Calibri"/>
                  <w:color w:val="000000"/>
                  <w:sz w:val="18"/>
                </w:rPr>
                <w:t>Swim</w:t>
              </w:r>
            </w:smartTag>
            <w:r w:rsidRPr="00B046D2">
              <w:rPr>
                <w:rFonts w:ascii="Calibri" w:hAnsi="Calibri"/>
                <w:color w:val="000000"/>
                <w:sz w:val="18"/>
              </w:rPr>
              <w:t xml:space="preserve"> </w:t>
            </w:r>
            <w:smartTag w:uri="urn:schemas-microsoft-com:office:smarttags" w:element="PlaceType">
              <w:r w:rsidRPr="00B046D2">
                <w:rPr>
                  <w:rFonts w:ascii="Calibri" w:hAnsi="Calibri"/>
                  <w:color w:val="000000"/>
                  <w:sz w:val="18"/>
                </w:rPr>
                <w:t>Pass</w:t>
              </w:r>
            </w:smartTag>
            <w:r w:rsidRPr="00B046D2">
              <w:rPr>
                <w:rFonts w:ascii="Calibri" w:hAnsi="Calibri"/>
                <w:color w:val="000000"/>
                <w:sz w:val="18"/>
              </w:rPr>
              <w:t xml:space="preserve"> - 10 visits to Captain Spry, </w:t>
            </w:r>
            <w:smartTag w:uri="urn:schemas-microsoft-com:office:smarttags" w:element="City">
              <w:r w:rsidRPr="00B046D2">
                <w:rPr>
                  <w:rFonts w:ascii="Calibri" w:hAnsi="Calibri"/>
                  <w:color w:val="000000"/>
                  <w:sz w:val="18"/>
                </w:rPr>
                <w:t>Needham</w:t>
              </w:r>
            </w:smartTag>
            <w:r w:rsidRPr="00B046D2">
              <w:rPr>
                <w:rFonts w:ascii="Calibri" w:hAnsi="Calibri"/>
                <w:color w:val="000000"/>
                <w:sz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B046D2">
                  <w:rPr>
                    <w:rFonts w:ascii="Calibri" w:hAnsi="Calibri"/>
                    <w:color w:val="000000"/>
                    <w:sz w:val="18"/>
                  </w:rPr>
                  <w:t>Bedford</w:t>
                </w:r>
              </w:smartTag>
            </w:smartTag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Kenadi Verge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48.1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 xml:space="preserve">$50 for </w:t>
            </w:r>
            <w:smartTag w:uri="urn:schemas-microsoft-com:office:smarttags" w:element="place">
              <w:r w:rsidRPr="00B046D2">
                <w:rPr>
                  <w:rFonts w:ascii="Calibri" w:hAnsi="Calibri"/>
                  <w:color w:val="000000"/>
                  <w:sz w:val="18"/>
                </w:rPr>
                <w:t>Brooklyn</w:t>
              </w:r>
            </w:smartTag>
            <w:r w:rsidRPr="00B046D2">
              <w:rPr>
                <w:rFonts w:ascii="Calibri" w:hAnsi="Calibri"/>
                <w:color w:val="000000"/>
                <w:sz w:val="18"/>
              </w:rPr>
              <w:t xml:space="preserve"> Warehouse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Rhea Acker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48.2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$50 RCR gift card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Valli Godsoe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48.3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$50 RCR gift card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Valli Godsoe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48.4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$50 Salty's Restaurant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Luke Lefrense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48.5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$50 swiss chalet/montanas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Riley Beeler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49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1 year family membership to Art Gallery of NS ($85 value)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Dom Drozdowski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50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 xml:space="preserve">Cherry </w:t>
            </w:r>
            <w:smartTag w:uri="urn:schemas-microsoft-com:office:smarttags" w:element="State">
              <w:smartTag w:uri="urn:schemas-microsoft-com:office:smarttags" w:element="place">
                <w:r w:rsidRPr="00B046D2">
                  <w:rPr>
                    <w:rFonts w:ascii="Calibri" w:hAnsi="Calibri"/>
                    <w:color w:val="000000"/>
                    <w:sz w:val="18"/>
                  </w:rPr>
                  <w:t>Berry</w:t>
                </w:r>
              </w:smartTag>
            </w:smartTag>
            <w:r w:rsidRPr="00B046D2">
              <w:rPr>
                <w:rFonts w:ascii="Calibri" w:hAnsi="Calibri"/>
                <w:color w:val="000000"/>
                <w:sz w:val="18"/>
              </w:rPr>
              <w:t xml:space="preserve"> gift pack coupons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Megan Parker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51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Deluxe Shower head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Riley Beeler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52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Water purification faucet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Riley Beeler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53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Wireless doorbell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Brianna Dupres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54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Sony Speaker Dock (iPhone 4 and below)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Riley Beeler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55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small avon basket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Julia Lutz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56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 xml:space="preserve">Large </w:t>
            </w:r>
            <w:smartTag w:uri="urn:schemas-microsoft-com:office:smarttags" w:element="place">
              <w:r w:rsidRPr="00B046D2">
                <w:rPr>
                  <w:rFonts w:ascii="Calibri" w:hAnsi="Calibri"/>
                  <w:color w:val="000000"/>
                  <w:sz w:val="18"/>
                </w:rPr>
                <w:t>Avon</w:t>
              </w:r>
            </w:smartTag>
            <w:r w:rsidRPr="00B046D2">
              <w:rPr>
                <w:rFonts w:ascii="Calibri" w:hAnsi="Calibri"/>
                <w:color w:val="000000"/>
                <w:sz w:val="18"/>
              </w:rPr>
              <w:t xml:space="preserve"> Gift Basket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Julia Lutz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57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Small spa gift basket (towels, mug)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Brogan Sheehan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58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Tassimo machine with Maxwell house coffee and Cadbury Hot chocolate ($70 value)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Rhea Acker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59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Tims Gift Bag: 2Mugs, Teapot, coffee, cannister and $10 Tims card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Kenadi Verge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60.1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$15 Gift Certificate: Now We're cookin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Brogan Sheehan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60.2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$20 Jenny's place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Alex Cormier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60.3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Breakfast for two @ Blooming Cafe ($20 value)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Luke Lefrense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61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Cru Select Wine kit ($120 value)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Brianna Dupres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62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Shopper's Drug Mart Gift Basket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Megan Parker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63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Stokes Gift Pack: vegetable peeler, casserole dish, fondu kit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Brogan Sheehan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64.1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$25 gift card Cineplex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Andrew Shipp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64.2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4 movie passes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Dom Drozdowski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64.3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Movie Night basket: two general admission, $15 Montannas, snacks and Cola ($45 value)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Rhea Acker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64.4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Movie Night basket: two general admission, $15 Montannas, snacks and jones soda ($45 value)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Rhea Acker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65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Therapeutic Sheet set Queen Size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Brogan Sheehan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66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Women's M &amp; men's L golf shirts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Alex Cormier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67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Handmade baby quilt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Brianna Dupres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3E3502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68.1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3E3502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$50 Prodigy sports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3E3502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Chris Perry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3E3502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68.2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3E3502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$50 Prodigy sports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3E3502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Chris Perry</w:t>
            </w:r>
          </w:p>
        </w:tc>
      </w:tr>
    </w:tbl>
    <w:p w:rsidR="004521C8" w:rsidRDefault="004521C8">
      <w:pPr>
        <w:rPr>
          <w:rFonts w:ascii="Calibri" w:hAnsi="Calibri"/>
        </w:rPr>
      </w:pPr>
    </w:p>
    <w:tbl>
      <w:tblPr>
        <w:tblW w:w="7250" w:type="dxa"/>
        <w:tblInd w:w="88" w:type="dxa"/>
        <w:tblLook w:val="0000"/>
      </w:tblPr>
      <w:tblGrid>
        <w:gridCol w:w="680"/>
        <w:gridCol w:w="4585"/>
        <w:gridCol w:w="1985"/>
      </w:tblGrid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AE70DE">
            <w:pPr>
              <w:spacing w:before="2" w:after="2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smartTag w:uri="urn:schemas-microsoft-com:office:smarttags" w:element="place">
              <w:r w:rsidRPr="00B046D2">
                <w:rPr>
                  <w:rFonts w:ascii="Calibri" w:hAnsi="Calibri"/>
                  <w:b/>
                  <w:color w:val="000000"/>
                  <w:sz w:val="20"/>
                  <w:szCs w:val="20"/>
                </w:rPr>
                <w:t>LOT</w:t>
              </w:r>
            </w:smartTag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AE70DE">
            <w:pPr>
              <w:spacing w:before="2" w:after="2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b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AE70DE">
            <w:pPr>
              <w:spacing w:before="2" w:after="2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046D2">
              <w:rPr>
                <w:rFonts w:ascii="Calibri" w:hAnsi="Calibri"/>
                <w:b/>
                <w:color w:val="000000"/>
                <w:sz w:val="20"/>
                <w:szCs w:val="20"/>
              </w:rPr>
              <w:t>Student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69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Justin Beiber kit (2DVDs and Christmas CD)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Brooke Fougere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70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Kaepernick Jersey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Kenadi Verge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71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Mug warmer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Brooke Fougere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72.1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$25 Clothesline Fresh Laundromat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Riley Beeler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72.2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$25 Clothesline Fresh Laundromat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Riley Beeler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72.3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$25 for Toothy Moose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Rhea Acker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72.4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$25 gift card to Marks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Andrew Shipp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72.5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$30 Walmart gift card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Brooke Fougere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73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One night stay at Ocean Haven (</w:t>
            </w:r>
            <w:smartTag w:uri="urn:schemas-microsoft-com:office:smarttags" w:element="place">
              <w:smartTag w:uri="urn:schemas-microsoft-com:office:smarttags" w:element="place">
                <w:r w:rsidRPr="00B046D2">
                  <w:rPr>
                    <w:rFonts w:ascii="Calibri" w:hAnsi="Calibri"/>
                    <w:color w:val="000000"/>
                    <w:sz w:val="18"/>
                  </w:rPr>
                  <w:t>Cape</w:t>
                </w:r>
              </w:smartTag>
              <w:r w:rsidRPr="00B046D2">
                <w:rPr>
                  <w:rFonts w:ascii="Calibri" w:hAnsi="Calibri"/>
                  <w:color w:val="000000"/>
                  <w:sz w:val="18"/>
                </w:rPr>
                <w:t xml:space="preserve"> </w:t>
              </w:r>
              <w:smartTag w:uri="urn:schemas-microsoft-com:office:smarttags" w:element="place">
                <w:r w:rsidRPr="00B046D2">
                  <w:rPr>
                    <w:rFonts w:ascii="Calibri" w:hAnsi="Calibri"/>
                    <w:color w:val="000000"/>
                    <w:sz w:val="18"/>
                  </w:rPr>
                  <w:t>Breton</w:t>
                </w:r>
              </w:smartTag>
            </w:smartTag>
            <w:r w:rsidRPr="00B046D2">
              <w:rPr>
                <w:rFonts w:ascii="Calibri" w:hAnsi="Calibri"/>
                <w:color w:val="000000"/>
                <w:sz w:val="18"/>
              </w:rPr>
              <w:t>) including Breakfast, second or third night 50% off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Brogan Sheehan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74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Photo album and memory game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Julia Lutz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75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RBC cooler bag and picnic kit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Dom Drozdowski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76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 xml:space="preserve">Team </w:t>
            </w:r>
            <w:smartTag w:uri="urn:schemas-microsoft-com:office:smarttags" w:element="place">
              <w:r w:rsidRPr="00B046D2">
                <w:rPr>
                  <w:rFonts w:ascii="Calibri" w:hAnsi="Calibri"/>
                  <w:color w:val="000000"/>
                  <w:sz w:val="18"/>
                </w:rPr>
                <w:t>Canada</w:t>
              </w:r>
            </w:smartTag>
            <w:r w:rsidRPr="00B046D2">
              <w:rPr>
                <w:rFonts w:ascii="Calibri" w:hAnsi="Calibri"/>
                <w:color w:val="000000"/>
                <w:sz w:val="18"/>
              </w:rPr>
              <w:t xml:space="preserve"> Hoodie (Men's M) and Ball Cap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Alex Cormier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77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Volleyball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Megan Parker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79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Washer toss game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Rhea Acker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80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Winter ice grippers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Megan Parker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80.1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set of 4 moosehead tickets (Mar 21 match)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Alex Cormier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80.1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set of 4 moosehead tickets (Mar 21 match)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Alex Cormier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80.2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Mooseheads Gear: 2 large tshirts, 2 tickets behind the bench (Mar 6), Ehlers poster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Arianna Conrod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80.3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Moosheheads 2 tickets Section 21 Row C (Mar 6 Match)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Valli Godsoe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80.4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3 Mooseheads Scarves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Alex Cormier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81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3 month pass to chocolate lake rec center weight room ($60value)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Brianna Dupres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82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Costume Jewlery Necklace: metallic with blue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Chris Perry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83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Sterling silver bracelet with black ($170 value)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Rhea Acker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84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Sterling silver necklace and earrings ($100value)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Rhea Acker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85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Stone jewlery: Necklace and earrings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Dom Drozdowski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86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Strada Women's watch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Alex Cormier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87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Zudora purple crystal wrap bracelet ($22 value)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Ruqaiyah AbduAllah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89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Zudora silver-plated charm bracelet ($45 value)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Ruqaiyah AbduAllah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91.1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$25 gift card super store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Brooke Fougere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91.2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$25 gift card Superstore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Arianna Conrod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92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1hr of ice time at the Scotiabank Center 2014-2015 season (value $250)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>
            <w:pPr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Cassey Prime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71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Mug warmer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Brooke Fougere</w:t>
            </w:r>
          </w:p>
        </w:tc>
      </w:tr>
      <w:tr w:rsidR="004521C8" w:rsidRPr="00B046D2">
        <w:trPr>
          <w:trHeight w:val="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72.1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$25 Clothesline Fresh Laundromat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1C8" w:rsidRPr="00B046D2" w:rsidRDefault="004521C8" w:rsidP="000663ED">
            <w:pPr>
              <w:spacing w:before="2" w:after="2"/>
              <w:rPr>
                <w:rFonts w:ascii="Calibri" w:hAnsi="Calibri"/>
                <w:color w:val="000000"/>
                <w:sz w:val="18"/>
              </w:rPr>
            </w:pPr>
            <w:r w:rsidRPr="00B046D2">
              <w:rPr>
                <w:rFonts w:ascii="Calibri" w:hAnsi="Calibri"/>
                <w:color w:val="000000"/>
                <w:sz w:val="18"/>
              </w:rPr>
              <w:t>Riley Beeler</w:t>
            </w:r>
          </w:p>
        </w:tc>
      </w:tr>
    </w:tbl>
    <w:p w:rsidR="004521C8" w:rsidRPr="00557008" w:rsidRDefault="004521C8">
      <w:pPr>
        <w:rPr>
          <w:rFonts w:ascii="Calibri" w:hAnsi="Calibri"/>
        </w:rPr>
      </w:pPr>
    </w:p>
    <w:sectPr w:rsidR="004521C8" w:rsidRPr="00557008" w:rsidSect="00AE70DE">
      <w:pgSz w:w="15840" w:h="12240" w:orient="landscape"/>
      <w:pgMar w:top="680" w:right="686" w:bottom="680" w:left="680" w:header="709" w:footer="709" w:gutter="0"/>
      <w:cols w:num="2" w:space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Second Chances Ske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008"/>
    <w:rsid w:val="000550A3"/>
    <w:rsid w:val="000663ED"/>
    <w:rsid w:val="001401E5"/>
    <w:rsid w:val="003E3502"/>
    <w:rsid w:val="004521C8"/>
    <w:rsid w:val="00475280"/>
    <w:rsid w:val="004A7252"/>
    <w:rsid w:val="00557008"/>
    <w:rsid w:val="0066169B"/>
    <w:rsid w:val="00711C6E"/>
    <w:rsid w:val="00826823"/>
    <w:rsid w:val="00AB5BA8"/>
    <w:rsid w:val="00AE70DE"/>
    <w:rsid w:val="00B046D2"/>
    <w:rsid w:val="00D24961"/>
    <w:rsid w:val="00D2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1062</Words>
  <Characters>6056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fortune</dc:creator>
  <cp:keywords/>
  <dc:description/>
  <cp:lastModifiedBy>User</cp:lastModifiedBy>
  <cp:revision>3</cp:revision>
  <dcterms:created xsi:type="dcterms:W3CDTF">2015-02-27T12:58:00Z</dcterms:created>
  <dcterms:modified xsi:type="dcterms:W3CDTF">2015-02-27T13:04:00Z</dcterms:modified>
</cp:coreProperties>
</file>